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EF" w:rsidRDefault="004C3CEF">
      <w:r w:rsidRPr="00E625EE"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411.75pt;height:51.75pt;visibility:visible" filled="t">
            <v:imagedata r:id="rId7" o:title=""/>
          </v:shape>
        </w:pict>
      </w:r>
    </w:p>
    <w:p w:rsidR="004C3CEF" w:rsidRDefault="004C3CEF" w:rsidP="002D6283">
      <w:pPr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  <w:lang w:val="en-US"/>
        </w:rPr>
        <w:tab/>
      </w:r>
      <w:r w:rsidRPr="002D6283">
        <w:rPr>
          <w:rFonts w:ascii="Cambria" w:hAnsi="Cambria" w:cs="Cambria"/>
          <w:sz w:val="24"/>
          <w:szCs w:val="24"/>
          <w:lang w:val="en-US"/>
        </w:rPr>
        <w:t>s</w:t>
      </w:r>
      <w:r w:rsidRPr="002D6283">
        <w:rPr>
          <w:rFonts w:ascii="Cambria" w:hAnsi="Cambria" w:cs="Cambria"/>
          <w:i/>
          <w:iCs/>
          <w:sz w:val="24"/>
          <w:szCs w:val="24"/>
          <w:lang w:val="en-US"/>
        </w:rPr>
        <w:t xml:space="preserve">pe-ploumpidis.blogspot .com </w:t>
      </w:r>
      <w:r w:rsidRPr="002D6283">
        <w:rPr>
          <w:rFonts w:ascii="Cambria" w:hAnsi="Cambria" w:cs="Cambria"/>
          <w:b/>
          <w:bCs/>
          <w:sz w:val="24"/>
          <w:szCs w:val="24"/>
          <w:lang w:val="en-US"/>
        </w:rPr>
        <w:t xml:space="preserve">  </w:t>
      </w:r>
      <w:r>
        <w:rPr>
          <w:rFonts w:ascii="Cambria" w:hAnsi="Cambria" w:cs="Cambria"/>
          <w:b/>
          <w:bCs/>
          <w:sz w:val="24"/>
          <w:szCs w:val="24"/>
          <w:lang w:val="en-US"/>
        </w:rPr>
        <w:tab/>
      </w:r>
      <w:r w:rsidRPr="002D6283">
        <w:rPr>
          <w:rFonts w:ascii="Cambria" w:hAnsi="Cambria" w:cs="Cambria"/>
          <w:bCs/>
          <w:sz w:val="24"/>
          <w:szCs w:val="24"/>
        </w:rPr>
        <w:t>αρ</w:t>
      </w:r>
      <w:r w:rsidRPr="002D6283">
        <w:rPr>
          <w:rFonts w:ascii="Cambria" w:hAnsi="Cambria" w:cs="Cambria"/>
          <w:bCs/>
          <w:sz w:val="24"/>
          <w:szCs w:val="24"/>
          <w:lang w:val="en-US"/>
        </w:rPr>
        <w:t xml:space="preserve">. </w:t>
      </w:r>
      <w:r w:rsidRPr="002D6283">
        <w:rPr>
          <w:rFonts w:ascii="Cambria" w:hAnsi="Cambria" w:cs="Cambria"/>
          <w:bCs/>
          <w:sz w:val="24"/>
          <w:szCs w:val="24"/>
        </w:rPr>
        <w:t>πρωτ</w:t>
      </w:r>
      <w:r w:rsidRPr="002D6283">
        <w:rPr>
          <w:rFonts w:ascii="Cambria" w:hAnsi="Cambria" w:cs="Cambria"/>
          <w:bCs/>
          <w:sz w:val="24"/>
          <w:szCs w:val="24"/>
          <w:lang w:val="en-US"/>
        </w:rPr>
        <w:t xml:space="preserve">. </w:t>
      </w:r>
      <w:r w:rsidRPr="002D6283">
        <w:rPr>
          <w:rFonts w:ascii="Cambria" w:hAnsi="Cambria" w:cs="Cambria"/>
          <w:bCs/>
          <w:sz w:val="24"/>
          <w:szCs w:val="24"/>
        </w:rPr>
        <w:t xml:space="preserve">60 </w:t>
      </w:r>
      <w:r>
        <w:rPr>
          <w:rFonts w:ascii="Cambria" w:hAnsi="Cambria" w:cs="Cambria"/>
          <w:bCs/>
          <w:sz w:val="24"/>
          <w:szCs w:val="24"/>
        </w:rPr>
        <w:tab/>
      </w:r>
      <w:r>
        <w:rPr>
          <w:rFonts w:ascii="Cambria" w:hAnsi="Cambria" w:cs="Cambria"/>
          <w:bCs/>
          <w:sz w:val="24"/>
          <w:szCs w:val="24"/>
        </w:rPr>
        <w:tab/>
      </w:r>
      <w:r w:rsidRPr="002D6283">
        <w:rPr>
          <w:rFonts w:ascii="Cambria" w:hAnsi="Cambria" w:cs="Cambria"/>
          <w:bCs/>
          <w:sz w:val="24"/>
          <w:szCs w:val="24"/>
        </w:rPr>
        <w:t>28/01/2018</w:t>
      </w:r>
    </w:p>
    <w:p w:rsidR="004C3CEF" w:rsidRDefault="004C3CEF" w:rsidP="002D6283">
      <w:pPr>
        <w:rPr>
          <w:rFonts w:ascii="Cambria" w:hAnsi="Cambria" w:cs="Cambria"/>
          <w:b/>
          <w:bCs/>
          <w:i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ab/>
      </w:r>
      <w:r>
        <w:rPr>
          <w:rFonts w:ascii="Cambria" w:hAnsi="Cambria" w:cs="Cambria"/>
          <w:bCs/>
          <w:sz w:val="24"/>
          <w:szCs w:val="24"/>
        </w:rPr>
        <w:tab/>
      </w:r>
      <w:r>
        <w:rPr>
          <w:rFonts w:ascii="Cambria" w:hAnsi="Cambria" w:cs="Cambria"/>
          <w:bCs/>
          <w:sz w:val="24"/>
          <w:szCs w:val="24"/>
        </w:rPr>
        <w:tab/>
      </w:r>
      <w:r>
        <w:rPr>
          <w:rFonts w:ascii="Cambria" w:hAnsi="Cambria" w:cs="Cambria"/>
          <w:bCs/>
          <w:sz w:val="24"/>
          <w:szCs w:val="24"/>
        </w:rPr>
        <w:tab/>
      </w:r>
      <w:r w:rsidRPr="000F08FE">
        <w:rPr>
          <w:rFonts w:ascii="Cambria" w:hAnsi="Cambria" w:cs="Cambria"/>
          <w:b/>
          <w:bCs/>
          <w:i/>
          <w:sz w:val="24"/>
          <w:szCs w:val="24"/>
        </w:rPr>
        <w:t>ΚΑΙ ΤΟΥ ΧΡΟΝΟΥ!!!</w:t>
      </w:r>
    </w:p>
    <w:p w:rsidR="004C3CEF" w:rsidRPr="00272FE9" w:rsidRDefault="004C3CEF" w:rsidP="00513812">
      <w:pPr>
        <w:jc w:val="both"/>
        <w:rPr>
          <w:rFonts w:ascii="Cambria" w:hAnsi="Cambria" w:cs="Cambria"/>
          <w:b/>
          <w:bCs/>
          <w:i/>
          <w:sz w:val="24"/>
          <w:szCs w:val="24"/>
        </w:rPr>
      </w:pPr>
      <w:r>
        <w:tab/>
      </w:r>
      <w:r w:rsidRPr="000F08FE">
        <w:t>Πραγματοποιήθηκε την Κυριακή 28/01/2018 (δείτε φωτογραφίες στο μπλογκ ) η εκδήλωση του Συλλόγου στο 5</w:t>
      </w:r>
      <w:r w:rsidRPr="000F08FE">
        <w:rPr>
          <w:vertAlign w:val="superscript"/>
        </w:rPr>
        <w:t>ο</w:t>
      </w:r>
      <w:r w:rsidRPr="000F08FE">
        <w:t xml:space="preserve"> Δημ. Σχ. Κερατσινίου για την κοπή της πρωτοχρονιάτικης πίτας. Το πρόγραμμα της εκδήλωσης περιλάμβανε τη μουσικοθεατρική παράσταση ’’ ο παράξενος μουσικός’’ των αδελφών Γκριμ από την ομάδα ’’ΤΡΟΜΠΕΤΙΝΙ’’. </w:t>
      </w:r>
    </w:p>
    <w:p w:rsidR="004C3CEF" w:rsidRPr="000F08FE" w:rsidRDefault="004C3CEF" w:rsidP="00513812">
      <w:pPr>
        <w:jc w:val="both"/>
      </w:pPr>
      <w:r w:rsidRPr="000F08FE">
        <w:tab/>
        <w:t>Οι μικροί μας φίλοι, τα παιδιά των συναδέλφων, που παρακολούθησαν την παράσταση, συμμετείχαν ενεργά και με ενθουσιασμό καθ’όλη τη διάρκειά της.</w:t>
      </w:r>
    </w:p>
    <w:p w:rsidR="004C3CEF" w:rsidRPr="000F08FE" w:rsidRDefault="004C3CEF" w:rsidP="00513812">
      <w:pPr>
        <w:jc w:val="both"/>
      </w:pPr>
      <w:r w:rsidRPr="000F08FE">
        <w:tab/>
        <w:t xml:space="preserve"> Όμως και οι γονείς συνάδελφοι ήταν ενθουσιώδεις, καθώς ο ήχος από τις τρομπέτες δεν μπορούσε να αφήσει κανέναν απαθή και αμέτοχο.</w:t>
      </w:r>
    </w:p>
    <w:p w:rsidR="004C3CEF" w:rsidRPr="000F08FE" w:rsidRDefault="004C3CEF" w:rsidP="00513812">
      <w:pPr>
        <w:jc w:val="both"/>
      </w:pPr>
      <w:r w:rsidRPr="000F08FE">
        <w:tab/>
        <w:t>Δικαιολογημένα οι ηθοποιοί και μουσικοί της παράστασης απέσπασαν το έντονο χειροκρότημα μικρών και μεγάλων.</w:t>
      </w:r>
    </w:p>
    <w:p w:rsidR="004C3CEF" w:rsidRPr="000F08FE" w:rsidRDefault="004C3CEF" w:rsidP="00513812">
      <w:pPr>
        <w:jc w:val="both"/>
      </w:pPr>
      <w:r w:rsidRPr="000F08FE">
        <w:t xml:space="preserve">Μετά την παράσταση ακολούθησε η κοπή της πίτας για τα σχολεία του συλλόγου όπου </w:t>
      </w:r>
      <w:r w:rsidRPr="000F08FE">
        <w:rPr>
          <w:b/>
        </w:rPr>
        <w:t>το φλουρί έτυχε στο 6</w:t>
      </w:r>
      <w:r w:rsidRPr="000F08FE">
        <w:rPr>
          <w:b/>
          <w:vertAlign w:val="superscript"/>
        </w:rPr>
        <w:t>ο</w:t>
      </w:r>
      <w:r w:rsidRPr="000F08FE">
        <w:rPr>
          <w:b/>
        </w:rPr>
        <w:t xml:space="preserve"> Δημ. Σχ. Περάματος</w:t>
      </w:r>
      <w:r w:rsidRPr="000F08FE">
        <w:t xml:space="preserve">, ενώ στην πίτα που κόπηκε, που αφορούσε ατομικά τον κάθε συνάδελφο, </w:t>
      </w:r>
      <w:r w:rsidRPr="000F08FE">
        <w:rPr>
          <w:b/>
        </w:rPr>
        <w:t>το φλουρί έτυχε</w:t>
      </w:r>
      <w:r w:rsidRPr="000F08FE">
        <w:t xml:space="preserve"> </w:t>
      </w:r>
      <w:r w:rsidRPr="000F08FE">
        <w:rPr>
          <w:b/>
        </w:rPr>
        <w:t>στο συνάδελφο Χριστοδουλιά Γιώργο</w:t>
      </w:r>
      <w:r w:rsidRPr="000F08FE">
        <w:t>. Τα δώρα ήταν παιδικά βιβλία για τη βιβλιοθήκη του σχολείου, ενώ ο συνάδελφος πήρε βιβλία για ενήλικα και παιδικά.</w:t>
      </w:r>
    </w:p>
    <w:p w:rsidR="004C3CEF" w:rsidRPr="000F08FE" w:rsidRDefault="004C3CEF" w:rsidP="00513812">
      <w:pPr>
        <w:jc w:val="both"/>
      </w:pPr>
      <w:r w:rsidRPr="000F08FE">
        <w:tab/>
        <w:t xml:space="preserve">Το Δ.Σ. θέλει να ευχαριστήσει όλους όσους παρευρέθηκαν στην κοπή της πίτας και να ευχηθεί σε όλους τους συναδέλφους των σχολείων του συλλόγου καλή χρονιά με υγεία προσωπική και οικογενειακή. </w:t>
      </w:r>
    </w:p>
    <w:p w:rsidR="004C3CEF" w:rsidRPr="000F08FE" w:rsidRDefault="004C3CEF" w:rsidP="00513812">
      <w:pPr>
        <w:jc w:val="both"/>
      </w:pPr>
      <w:r w:rsidRPr="000F08FE">
        <w:tab/>
        <w:t xml:space="preserve">Ακόμα, το Δ.Σ. θα ήθελε να ευχαριστήσει την κ. Βάσω Χρυσοστομίδου, σύζυγο του εκλιπόντα Σταύρου Καλλώνη, για την ευγενική καλοσύνη που είχε να πληρώσει τα έξοδα της πίτας στο ζαχαροπλαστείο. </w:t>
      </w:r>
    </w:p>
    <w:p w:rsidR="004C3CEF" w:rsidRPr="000F08FE" w:rsidRDefault="004C3CEF" w:rsidP="00513812">
      <w:pPr>
        <w:jc w:val="both"/>
      </w:pPr>
      <w:r w:rsidRPr="000F08FE">
        <w:tab/>
        <w:t>Τέλος, ευχαριστούμε τον κ. Γιάννη Κρανιά από τις εκδόσεις ’’ Εντύποις’’ για την δωρεάν προσφορά των βιβλίων.</w:t>
      </w:r>
    </w:p>
    <w:p w:rsidR="004C3CEF" w:rsidRPr="000F08FE" w:rsidRDefault="004C3CEF" w:rsidP="00513812">
      <w:pPr>
        <w:jc w:val="both"/>
      </w:pPr>
      <w:r w:rsidRPr="000F08FE">
        <w:tab/>
        <w:t xml:space="preserve">Συνεχίζουμε και στηρίζουμε: </w:t>
      </w:r>
    </w:p>
    <w:p w:rsidR="004C3CEF" w:rsidRPr="00272FE9" w:rsidRDefault="004C3CEF" w:rsidP="00513812">
      <w:pPr>
        <w:pStyle w:val="ListParagraph"/>
        <w:numPr>
          <w:ilvl w:val="0"/>
          <w:numId w:val="2"/>
        </w:numPr>
        <w:jc w:val="both"/>
      </w:pPr>
      <w:r w:rsidRPr="00272FE9">
        <w:t>την Παράσταση της Θεατρικής Ομάδας του Συλλόγου:</w:t>
      </w:r>
    </w:p>
    <w:p w:rsidR="004C3CEF" w:rsidRPr="00272FE9" w:rsidRDefault="004C3CEF" w:rsidP="00513812">
      <w:pPr>
        <w:jc w:val="both"/>
      </w:pPr>
      <w:r w:rsidRPr="00272FE9">
        <w:tab/>
        <w:t>’’ Η γειτονιά του Τσέχωφ’’ στις 24-25 Φλεβάρη στις 7 μ.μ. στο Α. Σαμαράκης.</w:t>
      </w:r>
    </w:p>
    <w:p w:rsidR="004C3CEF" w:rsidRPr="00272FE9" w:rsidRDefault="004C3CEF" w:rsidP="00513812">
      <w:pPr>
        <w:pStyle w:val="ListParagraph"/>
        <w:numPr>
          <w:ilvl w:val="0"/>
          <w:numId w:val="2"/>
        </w:numPr>
        <w:jc w:val="both"/>
      </w:pPr>
      <w:r w:rsidRPr="00272FE9">
        <w:t>Το γλέντι με τη Μουσική Ομάδα του Συλλόγου την Κυριακή 4 Μάρτη, ώρα 1μ.μ</w:t>
      </w:r>
      <w:r>
        <w:t xml:space="preserve">. </w:t>
      </w:r>
      <w:r w:rsidRPr="00272FE9">
        <w:t>στην αίθουσα δεξιώσεων Καταρράκτης στη Λ. Δημοκρατίας στο Πέραμα-Ικόνιο</w:t>
      </w:r>
      <w:r>
        <w:t xml:space="preserve"> </w:t>
      </w:r>
      <w:r w:rsidRPr="00272FE9">
        <w:t xml:space="preserve">(πλησίον Σκλαβενίτη). Θα ακολουθήσει προσεχώς ενημέρωση-πρόσκληση. </w:t>
      </w:r>
    </w:p>
    <w:p w:rsidR="004C3CEF" w:rsidRPr="000F08FE" w:rsidRDefault="004C3CEF">
      <w:r w:rsidRPr="000F08FE">
        <w:tab/>
      </w:r>
      <w:r w:rsidRPr="00E625EE">
        <w:rPr>
          <w:noProof/>
          <w:lang w:eastAsia="el-GR"/>
        </w:rPr>
        <w:pict>
          <v:shape id="Εικόνα 3" o:spid="_x0000_i1026" type="#_x0000_t75" style="width:344.25pt;height:69pt;visibility:visible">
            <v:imagedata r:id="rId8" o:title="" grayscale="t" bilevel="t"/>
          </v:shape>
        </w:pict>
      </w:r>
      <w:bookmarkStart w:id="0" w:name="_GoBack"/>
      <w:bookmarkEnd w:id="0"/>
    </w:p>
    <w:sectPr w:rsidR="004C3CEF" w:rsidRPr="000F08FE" w:rsidSect="00D770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CEF" w:rsidRDefault="004C3CEF" w:rsidP="00272FE9">
      <w:pPr>
        <w:spacing w:after="0" w:line="240" w:lineRule="auto"/>
      </w:pPr>
      <w:r>
        <w:separator/>
      </w:r>
    </w:p>
  </w:endnote>
  <w:endnote w:type="continuationSeparator" w:id="0">
    <w:p w:rsidR="004C3CEF" w:rsidRDefault="004C3CEF" w:rsidP="0027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CEF" w:rsidRDefault="004C3CEF" w:rsidP="00272FE9">
      <w:pPr>
        <w:spacing w:after="0" w:line="240" w:lineRule="auto"/>
      </w:pPr>
      <w:r>
        <w:separator/>
      </w:r>
    </w:p>
  </w:footnote>
  <w:footnote w:type="continuationSeparator" w:id="0">
    <w:p w:rsidR="004C3CEF" w:rsidRDefault="004C3CEF" w:rsidP="00272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245D9"/>
    <w:multiLevelType w:val="hybridMultilevel"/>
    <w:tmpl w:val="9FB67D9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45613A"/>
    <w:multiLevelType w:val="hybridMultilevel"/>
    <w:tmpl w:val="6D5829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283"/>
    <w:rsid w:val="000F08FE"/>
    <w:rsid w:val="00272FE9"/>
    <w:rsid w:val="00292E3E"/>
    <w:rsid w:val="002D6283"/>
    <w:rsid w:val="004C3CEF"/>
    <w:rsid w:val="004C7D1F"/>
    <w:rsid w:val="00513812"/>
    <w:rsid w:val="00577CAB"/>
    <w:rsid w:val="00876C4B"/>
    <w:rsid w:val="00C120F4"/>
    <w:rsid w:val="00C23AF5"/>
    <w:rsid w:val="00D770A0"/>
    <w:rsid w:val="00E625EE"/>
    <w:rsid w:val="00E9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A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3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72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72FE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2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72F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312</Words>
  <Characters>1690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2018-01-28T14:20:00Z</dcterms:created>
  <dcterms:modified xsi:type="dcterms:W3CDTF">2018-01-28T20:18:00Z</dcterms:modified>
</cp:coreProperties>
</file>