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02" w:rsidRDefault="00862202">
      <w:r w:rsidRPr="00A03EEB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11.75pt;height:73.5pt;visibility:visible" filled="t">
            <v:imagedata r:id="rId4" o:title=""/>
          </v:shape>
        </w:pict>
      </w:r>
    </w:p>
    <w:p w:rsidR="00862202" w:rsidRPr="00F311ED" w:rsidRDefault="00862202" w:rsidP="007749B9">
      <w:pPr>
        <w:jc w:val="center"/>
        <w:rPr>
          <w:rFonts w:ascii="Segoe Script" w:hAnsi="Segoe Script"/>
          <w:sz w:val="24"/>
          <w:szCs w:val="24"/>
        </w:rPr>
      </w:pPr>
      <w:r w:rsidRPr="00F311ED">
        <w:rPr>
          <w:rFonts w:ascii="Segoe Script" w:hAnsi="Segoe Script"/>
          <w:sz w:val="24"/>
          <w:szCs w:val="24"/>
        </w:rPr>
        <w:t>ΚΑΤΩ ΤΑ ΧΕΡΙΑ ΑΠΟ ΤΑ ΕΡΓΑΣΙΑΚΑ ΚΑΙ ΜΟΡΦΩΤΙΚΑ ΔΙΚΑΙΩΜΑΤΑ!</w:t>
      </w:r>
    </w:p>
    <w:p w:rsidR="00862202" w:rsidRPr="00F311ED" w:rsidRDefault="00862202" w:rsidP="007749B9">
      <w:pPr>
        <w:jc w:val="center"/>
        <w:rPr>
          <w:rFonts w:ascii="Segoe Script" w:hAnsi="Segoe Script"/>
          <w:sz w:val="24"/>
          <w:szCs w:val="24"/>
        </w:rPr>
      </w:pPr>
      <w:r w:rsidRPr="00F311ED">
        <w:rPr>
          <w:rFonts w:ascii="Segoe Script" w:hAnsi="Segoe Script"/>
          <w:sz w:val="24"/>
          <w:szCs w:val="24"/>
        </w:rPr>
        <w:t>ΚΑΤΩ ΤΑ ΧΕΡΙΑ ΑΠΟ ΤΗΝ ΑΠΕΡΓΙΑ!</w:t>
      </w:r>
    </w:p>
    <w:p w:rsidR="00862202" w:rsidRPr="00F311ED" w:rsidRDefault="00862202" w:rsidP="007749B9">
      <w:pPr>
        <w:jc w:val="center"/>
        <w:rPr>
          <w:rFonts w:ascii="Segoe Script" w:hAnsi="Segoe Script"/>
          <w:sz w:val="24"/>
          <w:szCs w:val="24"/>
        </w:rPr>
      </w:pPr>
      <w:r w:rsidRPr="00F311ED">
        <w:rPr>
          <w:rFonts w:ascii="Segoe Script" w:hAnsi="Segoe Script"/>
          <w:sz w:val="24"/>
          <w:szCs w:val="24"/>
        </w:rPr>
        <w:t>ΌΛΟΙ ΣΤΟΝ ΑΓΩΝΑ! ΝΑ ΚΑΤΑΡΓΗΘΕΙ Ο ΝΕΟΣ ΝΟΜΟΣ!</w:t>
      </w:r>
    </w:p>
    <w:p w:rsidR="00862202" w:rsidRDefault="00862202" w:rsidP="00877444">
      <w:pPr>
        <w:shd w:val="clear" w:color="auto" w:fill="171717"/>
        <w:jc w:val="center"/>
        <w:rPr>
          <w:rFonts w:ascii="Segoe Script" w:hAnsi="Segoe Script"/>
          <w:sz w:val="28"/>
          <w:szCs w:val="28"/>
        </w:rPr>
      </w:pPr>
      <w:r w:rsidRPr="00A03EEB">
        <w:rPr>
          <w:noProof/>
          <w:lang w:eastAsia="el-GR"/>
        </w:rPr>
        <w:pict>
          <v:shape id="Εικόνα 2" o:spid="_x0000_i1026" type="#_x0000_t75" style="width:240pt;height:195pt;visibility:visible">
            <v:imagedata r:id="rId5" o:title=""/>
          </v:shape>
        </w:pict>
      </w:r>
      <w:r>
        <w:rPr>
          <w:rFonts w:ascii="Segoe Script" w:hAnsi="Segoe Script"/>
          <w:sz w:val="28"/>
          <w:szCs w:val="28"/>
        </w:rPr>
        <w:t xml:space="preserve"> </w:t>
      </w:r>
    </w:p>
    <w:p w:rsidR="00862202" w:rsidRDefault="00862202" w:rsidP="00877444">
      <w:pPr>
        <w:shd w:val="clear" w:color="auto" w:fill="171717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3Οωρο, νέες συγχωνεύσεις, χτύπημα στο απεργιακό δικαίωμα, μηδενικοί διορισμοί, υποχρηματοδότηση, νέες δομές, αξιολόγηση,  εξελίξεις σε προσχολική αγωγή, ειδική αγωγή…</w:t>
      </w:r>
    </w:p>
    <w:p w:rsidR="00862202" w:rsidRDefault="00862202" w:rsidP="00F311ED">
      <w:pPr>
        <w:rPr>
          <w:rFonts w:ascii="Segoe Script" w:hAnsi="Segoe Script"/>
          <w:sz w:val="28"/>
          <w:szCs w:val="28"/>
        </w:rPr>
      </w:pPr>
    </w:p>
    <w:p w:rsidR="00862202" w:rsidRPr="00F311ED" w:rsidRDefault="00862202" w:rsidP="00746B88">
      <w:pPr>
        <w:tabs>
          <w:tab w:val="left" w:pos="4830"/>
        </w:tabs>
        <w:jc w:val="both"/>
        <w:rPr>
          <w:rFonts w:ascii="Segoe Script" w:hAnsi="Segoe Script"/>
          <w:sz w:val="24"/>
          <w:szCs w:val="24"/>
        </w:rPr>
      </w:pPr>
      <w:r w:rsidRPr="00F311ED">
        <w:rPr>
          <w:rFonts w:ascii="Segoe Script" w:hAnsi="Segoe Script"/>
          <w:sz w:val="24"/>
          <w:szCs w:val="24"/>
        </w:rPr>
        <w:t>Συναδέλφισσες, συνάδελφοι, το Δ.Σ. του Συλλόγου σε καλεί</w:t>
      </w:r>
      <w:r>
        <w:rPr>
          <w:rFonts w:ascii="Segoe Script" w:hAnsi="Segoe Script"/>
          <w:sz w:val="24"/>
          <w:szCs w:val="24"/>
        </w:rPr>
        <w:t xml:space="preserve"> ομόφωνα</w:t>
      </w:r>
      <w:r w:rsidRPr="00F311ED">
        <w:rPr>
          <w:rFonts w:ascii="Segoe Script" w:hAnsi="Segoe Script"/>
          <w:sz w:val="24"/>
          <w:szCs w:val="24"/>
        </w:rPr>
        <w:t xml:space="preserve"> </w:t>
      </w:r>
      <w:r w:rsidRPr="003849CE">
        <w:rPr>
          <w:rFonts w:ascii="Segoe Script" w:hAnsi="Segoe Script"/>
          <w:b/>
          <w:sz w:val="28"/>
          <w:szCs w:val="28"/>
        </w:rPr>
        <w:t>στην έκτακτη Γ.Σ. στις 31 Γενάρη, ώρα 2μ.μ στο 5</w:t>
      </w:r>
      <w:r w:rsidRPr="003849CE">
        <w:rPr>
          <w:rFonts w:ascii="Segoe Script" w:hAnsi="Segoe Script"/>
          <w:b/>
          <w:sz w:val="28"/>
          <w:szCs w:val="28"/>
          <w:vertAlign w:val="superscript"/>
        </w:rPr>
        <w:t>ο</w:t>
      </w:r>
      <w:r w:rsidRPr="003849CE">
        <w:rPr>
          <w:rFonts w:ascii="Segoe Script" w:hAnsi="Segoe Script"/>
          <w:b/>
          <w:sz w:val="28"/>
          <w:szCs w:val="28"/>
        </w:rPr>
        <w:t xml:space="preserve"> Δημοτικό Σχολείο Κερατσινίου</w:t>
      </w:r>
      <w:r w:rsidRPr="00F311ED">
        <w:rPr>
          <w:rFonts w:ascii="Segoe Script" w:hAnsi="Segoe Script"/>
          <w:sz w:val="24"/>
          <w:szCs w:val="24"/>
        </w:rPr>
        <w:t>, προκειμένου να παρθούν συλλογικές αποφάσεις για το πώς ο κλάδος θα αντιταχθεί στα ήδη ψηφισμένα μέτρα του πολυνομοσχεδίου αλλά και στα μέτρα του συμπληρωματικού μνημονίου για την Παιδεία που έπονται…</w:t>
      </w:r>
      <w:bookmarkStart w:id="0" w:name="_GoBack"/>
      <w:bookmarkEnd w:id="0"/>
    </w:p>
    <w:sectPr w:rsidR="00862202" w:rsidRPr="00F311ED" w:rsidSect="00325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9B9"/>
    <w:rsid w:val="0032522D"/>
    <w:rsid w:val="003849CE"/>
    <w:rsid w:val="00746B88"/>
    <w:rsid w:val="007749B9"/>
    <w:rsid w:val="00845AB2"/>
    <w:rsid w:val="00862202"/>
    <w:rsid w:val="00877444"/>
    <w:rsid w:val="008B7F7E"/>
    <w:rsid w:val="008C7D95"/>
    <w:rsid w:val="00A03EEB"/>
    <w:rsid w:val="00F3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101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2018-01-21T22:22:00Z</dcterms:created>
  <dcterms:modified xsi:type="dcterms:W3CDTF">2018-01-22T20:48:00Z</dcterms:modified>
</cp:coreProperties>
</file>