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C8" w:rsidRPr="00674532" w:rsidRDefault="00756BC8" w:rsidP="00674532">
      <w:pPr>
        <w:spacing w:before="100" w:beforeAutospacing="1" w:after="100" w:afterAutospacing="1" w:line="240" w:lineRule="auto"/>
        <w:jc w:val="center"/>
        <w:outlineLvl w:val="2"/>
        <w:rPr>
          <w:rFonts w:ascii="Arial" w:hAnsi="Arial" w:cs="Arial"/>
          <w:b/>
          <w:bCs/>
          <w:sz w:val="32"/>
          <w:szCs w:val="32"/>
        </w:rPr>
      </w:pPr>
      <w:r w:rsidRPr="00674532">
        <w:rPr>
          <w:rFonts w:ascii="Arial" w:hAnsi="Arial" w:cs="Arial"/>
          <w:b/>
          <w:bCs/>
          <w:sz w:val="32"/>
          <w:szCs w:val="32"/>
        </w:rPr>
        <w:t xml:space="preserve">ΣΥΛΛΟΓΟΣ ΕΚΠΑΙΔΕΥΤΙΚΩΝ  Π.Ε  ΑΝ. ΑΤΤΙΚΗΣ ΄΄Ο ΣΩΚΡΑΤΗΣ΄΄     </w:t>
      </w:r>
    </w:p>
    <w:p w:rsidR="00756BC8" w:rsidRPr="00674532" w:rsidRDefault="00756BC8" w:rsidP="00674532">
      <w:pPr>
        <w:spacing w:before="100" w:beforeAutospacing="1" w:after="100" w:afterAutospacing="1" w:line="240" w:lineRule="auto"/>
        <w:jc w:val="center"/>
        <w:outlineLvl w:val="2"/>
        <w:rPr>
          <w:rFonts w:ascii="Arial" w:hAnsi="Arial" w:cs="Arial"/>
          <w:b/>
          <w:bCs/>
          <w:sz w:val="36"/>
          <w:szCs w:val="36"/>
        </w:rPr>
      </w:pPr>
      <w:hyperlink r:id="rId4" w:history="1">
        <w:r w:rsidRPr="00674532">
          <w:rPr>
            <w:rFonts w:ascii="Arial" w:hAnsi="Arial" w:cs="Arial"/>
            <w:b/>
            <w:bCs/>
            <w:color w:val="FF0000"/>
            <w:sz w:val="36"/>
            <w:szCs w:val="36"/>
            <w:u w:val="single"/>
            <w:lang w:eastAsia="el-GR"/>
          </w:rPr>
          <w:t xml:space="preserve">ΠΑΜΕ ΘΕΑΤΡΟ "ΑΡΗΣ" </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93"/>
      </w:tblGrid>
      <w:tr w:rsidR="00756BC8" w:rsidRPr="00C7335C">
        <w:trPr>
          <w:trHeight w:val="1420"/>
          <w:jc w:val="center"/>
        </w:trPr>
        <w:tc>
          <w:tcPr>
            <w:tcW w:w="8993" w:type="dxa"/>
            <w:shd w:val="clear" w:color="auto" w:fill="FFFF00"/>
          </w:tcPr>
          <w:p w:rsidR="00756BC8" w:rsidRPr="00FB4087" w:rsidRDefault="00756BC8" w:rsidP="00C2216C">
            <w:pPr>
              <w:spacing w:after="0" w:line="240" w:lineRule="auto"/>
              <w:jc w:val="center"/>
              <w:rPr>
                <w:rFonts w:ascii="Times New Roman" w:hAnsi="Times New Roman" w:cs="Times New Roman"/>
                <w:b/>
                <w:bCs/>
                <w:sz w:val="16"/>
                <w:szCs w:val="16"/>
                <w:lang w:eastAsia="el-GR"/>
              </w:rPr>
            </w:pPr>
          </w:p>
          <w:p w:rsidR="00756BC8" w:rsidRPr="00674532" w:rsidRDefault="00756BC8" w:rsidP="00674532">
            <w:pPr>
              <w:spacing w:after="0" w:line="240" w:lineRule="auto"/>
              <w:jc w:val="center"/>
              <w:rPr>
                <w:rFonts w:ascii="Arial" w:hAnsi="Arial" w:cs="Arial"/>
                <w:sz w:val="32"/>
                <w:szCs w:val="32"/>
                <w:lang w:eastAsia="el-GR"/>
              </w:rPr>
            </w:pPr>
            <w:r w:rsidRPr="00674532">
              <w:rPr>
                <w:rFonts w:ascii="Arial" w:hAnsi="Arial" w:cs="Arial"/>
                <w:b/>
                <w:bCs/>
                <w:sz w:val="32"/>
                <w:szCs w:val="32"/>
                <w:lang w:eastAsia="el-GR"/>
              </w:rPr>
              <w:t>ΤΟ ΣΑΒΒΑΤΟ 10 ΦΕΒΡΟΥΑΡΙΟΥ 2018</w:t>
            </w:r>
            <w:r w:rsidRPr="00674532">
              <w:rPr>
                <w:rFonts w:ascii="Arial" w:hAnsi="Arial" w:cs="Arial"/>
                <w:sz w:val="32"/>
                <w:szCs w:val="32"/>
                <w:lang w:eastAsia="el-GR"/>
              </w:rPr>
              <w:t xml:space="preserve"> </w:t>
            </w:r>
            <w:r w:rsidRPr="00674532">
              <w:rPr>
                <w:rFonts w:ascii="Arial" w:hAnsi="Arial" w:cs="Arial"/>
                <w:b/>
                <w:bCs/>
                <w:sz w:val="32"/>
                <w:szCs w:val="32"/>
                <w:lang w:eastAsia="el-GR"/>
              </w:rPr>
              <w:t>στις 9.00 μ.μ.</w:t>
            </w:r>
          </w:p>
          <w:p w:rsidR="00756BC8" w:rsidRPr="00674532" w:rsidRDefault="00756BC8" w:rsidP="00674532">
            <w:pPr>
              <w:spacing w:after="0" w:line="240" w:lineRule="auto"/>
              <w:jc w:val="center"/>
              <w:rPr>
                <w:rFonts w:ascii="Times New Roman" w:hAnsi="Times New Roman" w:cs="Times New Roman"/>
                <w:color w:val="FFCC00"/>
                <w:sz w:val="24"/>
                <w:szCs w:val="24"/>
                <w:lang w:eastAsia="el-GR"/>
              </w:rPr>
            </w:pPr>
            <w:r w:rsidRPr="00674532">
              <w:rPr>
                <w:rFonts w:ascii="Arial" w:hAnsi="Arial" w:cs="Arial"/>
                <w:b/>
                <w:bCs/>
                <w:sz w:val="32"/>
                <w:szCs w:val="32"/>
              </w:rPr>
              <w:t>Τεχνοχώρος Cartel</w:t>
            </w:r>
            <w:r w:rsidRPr="00674532">
              <w:rPr>
                <w:rFonts w:ascii="Arial" w:hAnsi="Arial" w:cs="Arial"/>
                <w:sz w:val="32"/>
                <w:szCs w:val="32"/>
              </w:rPr>
              <w:t xml:space="preserve"> </w:t>
            </w:r>
            <w:r>
              <w:rPr>
                <w:rFonts w:ascii="Arial" w:hAnsi="Arial" w:cs="Arial"/>
                <w:sz w:val="32"/>
                <w:szCs w:val="32"/>
              </w:rPr>
              <w:t xml:space="preserve">                                                                       </w:t>
            </w:r>
            <w:r w:rsidRPr="00674532">
              <w:rPr>
                <w:rFonts w:ascii="Arial" w:hAnsi="Arial" w:cs="Arial"/>
                <w:sz w:val="32"/>
                <w:szCs w:val="32"/>
              </w:rPr>
              <w:t>(Μικέλης 4 &amp; Αγ. Άννης Βοτανικός -Στάση μετρό Ελαιώνας</w:t>
            </w:r>
            <w:r>
              <w:rPr>
                <w:rFonts w:ascii="Arial" w:hAnsi="Arial" w:cs="Arial"/>
                <w:sz w:val="32"/>
                <w:szCs w:val="32"/>
              </w:rPr>
              <w:t>)</w:t>
            </w:r>
          </w:p>
        </w:tc>
      </w:tr>
    </w:tbl>
    <w:p w:rsidR="00756BC8" w:rsidRPr="00674532" w:rsidRDefault="00756BC8" w:rsidP="00674532">
      <w:pPr>
        <w:spacing w:after="0" w:line="240" w:lineRule="auto"/>
        <w:rPr>
          <w:rFonts w:ascii="Times New Roman" w:hAnsi="Times New Roman" w:cs="Times New Roman"/>
          <w:sz w:val="24"/>
          <w:szCs w:val="24"/>
          <w:lang w:eastAsia="el-GR"/>
        </w:rPr>
      </w:pPr>
    </w:p>
    <w:p w:rsidR="00756BC8" w:rsidRDefault="00756BC8" w:rsidP="00674532">
      <w:pPr>
        <w:pStyle w:val="BodyText"/>
        <w:rPr>
          <w:rFonts w:ascii="Arial" w:hAnsi="Arial" w:cs="Arial"/>
        </w:rPr>
      </w:pPr>
      <w:r>
        <w:rPr>
          <w:rFonts w:ascii="Arial" w:hAnsi="Arial" w:cs="Arial"/>
        </w:rPr>
        <w:t xml:space="preserve">Το έργο </w:t>
      </w:r>
      <w:r>
        <w:rPr>
          <w:rFonts w:ascii="Arial" w:hAnsi="Arial" w:cs="Arial"/>
          <w:b/>
          <w:bCs/>
        </w:rPr>
        <w:t>«Αρης»</w:t>
      </w:r>
      <w:r>
        <w:rPr>
          <w:rFonts w:ascii="Arial" w:hAnsi="Arial" w:cs="Arial"/>
        </w:rPr>
        <w:t xml:space="preserve"> της </w:t>
      </w:r>
      <w:r>
        <w:rPr>
          <w:rFonts w:ascii="Arial" w:hAnsi="Arial" w:cs="Arial"/>
          <w:b/>
          <w:bCs/>
        </w:rPr>
        <w:t>Σοφίας Αδαμίδου</w:t>
      </w:r>
      <w:r>
        <w:rPr>
          <w:rFonts w:ascii="Arial" w:hAnsi="Arial" w:cs="Arial"/>
        </w:rPr>
        <w:t xml:space="preserve">, σε σκηνοθεσία </w:t>
      </w:r>
      <w:r>
        <w:rPr>
          <w:rFonts w:ascii="Arial" w:hAnsi="Arial" w:cs="Arial"/>
          <w:b/>
          <w:bCs/>
        </w:rPr>
        <w:t>Βασίλη Μπισμπίκη</w:t>
      </w:r>
      <w:r>
        <w:rPr>
          <w:rFonts w:ascii="Arial" w:hAnsi="Arial" w:cs="Arial"/>
        </w:rPr>
        <w:t xml:space="preserve">, παρουσιάζεται με μεγάλη επιτυχία στο </w:t>
      </w:r>
      <w:r>
        <w:rPr>
          <w:rFonts w:ascii="Arial" w:hAnsi="Arial" w:cs="Arial"/>
          <w:b/>
          <w:bCs/>
        </w:rPr>
        <w:t xml:space="preserve">CARTEL Τεχνοχώρος. </w:t>
      </w:r>
      <w:r>
        <w:rPr>
          <w:rFonts w:ascii="Arial" w:hAnsi="Arial" w:cs="Arial"/>
        </w:rPr>
        <w:t xml:space="preserve">Στο ρόλο του Αρη, ο </w:t>
      </w:r>
      <w:r>
        <w:rPr>
          <w:rFonts w:ascii="Arial" w:hAnsi="Arial" w:cs="Arial"/>
          <w:b/>
          <w:bCs/>
        </w:rPr>
        <w:t>Τάσος Σωτηράκης</w:t>
      </w:r>
      <w:r>
        <w:rPr>
          <w:rFonts w:ascii="Arial" w:hAnsi="Arial" w:cs="Arial"/>
        </w:rPr>
        <w:t>.</w:t>
      </w:r>
    </w:p>
    <w:p w:rsidR="00756BC8" w:rsidRDefault="00756BC8" w:rsidP="00674532">
      <w:pPr>
        <w:pStyle w:val="BodyText"/>
        <w:rPr>
          <w:rFonts w:ascii="Arial" w:hAnsi="Arial" w:cs="Arial"/>
        </w:rPr>
      </w:pPr>
    </w:p>
    <w:p w:rsidR="00756BC8" w:rsidRPr="00674532" w:rsidRDefault="00756BC8" w:rsidP="005A7D5F">
      <w:pPr>
        <w:pStyle w:val="BodyText"/>
        <w:jc w:val="center"/>
        <w:rPr>
          <w:rFonts w:ascii="Arial" w:hAnsi="Arial" w:cs="Arial"/>
        </w:rPr>
      </w:pPr>
      <w:r w:rsidRPr="008D2B81">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73.75pt">
            <v:imagedata r:id="rId5" o:title=""/>
          </v:shape>
        </w:pict>
      </w:r>
    </w:p>
    <w:p w:rsidR="00756BC8" w:rsidRDefault="00756BC8" w:rsidP="00674532">
      <w:pPr>
        <w:pStyle w:val="BodyText"/>
        <w:rPr>
          <w:rFonts w:ascii="Arial" w:hAnsi="Arial" w:cs="Arial"/>
        </w:rPr>
      </w:pPr>
      <w:r>
        <w:rPr>
          <w:rFonts w:ascii="Arial" w:hAnsi="Arial" w:cs="Arial"/>
        </w:rPr>
        <w:t xml:space="preserve">Το έργο βασίζεται στη ζωή και τους αγώνες ενός από τα ηγετικά πρόσωπα της Εαμικής Εθνικής Αντίστασης, του  </w:t>
      </w:r>
      <w:r>
        <w:rPr>
          <w:rFonts w:ascii="Arial" w:hAnsi="Arial" w:cs="Arial"/>
          <w:b/>
          <w:bCs/>
        </w:rPr>
        <w:t>Άρη Βελουχιώτη</w:t>
      </w:r>
      <w:r>
        <w:rPr>
          <w:rFonts w:ascii="Arial" w:hAnsi="Arial" w:cs="Arial"/>
        </w:rPr>
        <w:t xml:space="preserve">, που ταυτίστηκε με τον εθνικοαπελευθερωτικό αγώνα ενάντια στη γερμανοϊταλική κατοχή.  </w:t>
      </w:r>
    </w:p>
    <w:p w:rsidR="00756BC8" w:rsidRDefault="00756BC8" w:rsidP="00674532">
      <w:pPr>
        <w:pStyle w:val="BodyText"/>
        <w:jc w:val="both"/>
        <w:rPr>
          <w:rFonts w:ascii="Arial" w:hAnsi="Arial" w:cs="Arial"/>
        </w:rPr>
      </w:pPr>
      <w:r>
        <w:rPr>
          <w:rFonts w:ascii="Arial" w:hAnsi="Arial" w:cs="Arial"/>
        </w:rPr>
        <w:t xml:space="preserve">Ο Αρης Βελουχιώτης επέδειξε εξαιρετικές οργανωτικές και στρατιωτικές ικανότητες, συμβάλλοντας σημαντικά, ως πρωτοκαπετάνιος του ΕΛΑΣ, στη διεξαγωγή του ένοπλου αγώνα κατά των κατακτητών και των ντόπιων συνεργατών τους. Τα παραπάνω, αποδεδειγμένα και σε μια σειρά σημαντικές μάχες (όπως π.χ. στο Γοργοπόταμο), οδήγησαν στη μυθοποίηση του Αρη Βελουχιώτη. </w:t>
      </w:r>
    </w:p>
    <w:p w:rsidR="00756BC8" w:rsidRPr="00986184" w:rsidRDefault="00756BC8" w:rsidP="00674532">
      <w:pPr>
        <w:pStyle w:val="BodyText"/>
        <w:jc w:val="both"/>
        <w:rPr>
          <w:rFonts w:ascii="Arial" w:hAnsi="Arial" w:cs="Arial"/>
          <w:sz w:val="22"/>
          <w:szCs w:val="22"/>
        </w:rPr>
      </w:pPr>
      <w:r>
        <w:rPr>
          <w:rFonts w:ascii="Arial" w:hAnsi="Arial" w:cs="Arial"/>
        </w:rPr>
        <w:t>Ο Αρης, κυκλωμένος από τους διώκτες του, έξω από τη Μεσούντα, θα ανοίξει ο ίδιος την πόρτα της αιωνιότητας. Θα περάσει στην αθανασία της συλλογικής μνήμης και συνείδησης, δίνοντας το τέλος με το ατομικό του περίστροφο. Ο Αρης πέρασε στην «αθανασία». Μαζί του στο θάνατο τον ακολούθησε και ο πιστός του αντάρτης, ο Τζαβέλας. Η τελευταία πράξη του δράματος γράφτηκε με τον κανιβαλισμό και τη θηριωδία του μεταβαρκιζιανού καθεστώτος. Οι δύο νεκροί σύντροφοι θα αποκεφαλιστούν και τα κεφάλια τους θα μείνουν κρεμασμένα από τις 18 έως τις 20 Ιούνη σ' ένα φανοστάτη στα Τρίκαλα.</w:t>
      </w:r>
    </w:p>
    <w:p w:rsidR="00756BC8" w:rsidRPr="00EA6103" w:rsidRDefault="00756BC8" w:rsidP="00EA6103">
      <w:pPr>
        <w:spacing w:after="0" w:line="240" w:lineRule="auto"/>
        <w:jc w:val="center"/>
        <w:rPr>
          <w:rFonts w:ascii="Times New Roman" w:hAnsi="Times New Roman" w:cs="Times New Roman"/>
          <w:sz w:val="32"/>
          <w:szCs w:val="32"/>
          <w:lang w:eastAsia="el-GR"/>
        </w:rPr>
      </w:pPr>
      <w:r w:rsidRPr="00EA6103">
        <w:rPr>
          <w:rFonts w:ascii="Times New Roman" w:hAnsi="Times New Roman" w:cs="Times New Roman"/>
          <w:b/>
          <w:bCs/>
          <w:sz w:val="32"/>
          <w:szCs w:val="32"/>
          <w:u w:val="single"/>
          <w:lang w:eastAsia="el-GR"/>
        </w:rPr>
        <w:t>Τιμή εισιτηρίου θεάτρου 8 ευρώ.</w:t>
      </w:r>
    </w:p>
    <w:p w:rsidR="00756BC8" w:rsidRPr="00FB4087" w:rsidRDefault="00756BC8" w:rsidP="006459BA">
      <w:pPr>
        <w:spacing w:after="0" w:line="240" w:lineRule="auto"/>
        <w:jc w:val="center"/>
        <w:rPr>
          <w:rFonts w:ascii="Times New Roman" w:hAnsi="Times New Roman" w:cs="Times New Roman"/>
          <w:sz w:val="16"/>
          <w:szCs w:val="16"/>
          <w:lang w:eastAsia="el-GR"/>
        </w:rPr>
      </w:pPr>
    </w:p>
    <w:p w:rsidR="00756BC8" w:rsidRPr="00EA6103" w:rsidRDefault="00756BC8" w:rsidP="00EA6103">
      <w:pPr>
        <w:jc w:val="center"/>
        <w:rPr>
          <w:b/>
          <w:bCs/>
          <w:color w:val="FF0000"/>
          <w:sz w:val="26"/>
          <w:szCs w:val="26"/>
        </w:rPr>
      </w:pPr>
      <w:bookmarkStart w:id="0" w:name="_GoBack"/>
      <w:r w:rsidRPr="00EA6103">
        <w:rPr>
          <w:b/>
          <w:bCs/>
          <w:color w:val="FF0000"/>
          <w:sz w:val="26"/>
          <w:szCs w:val="26"/>
        </w:rPr>
        <w:t>Δηλώστε συμμετοχή στα τηλέφωνα</w:t>
      </w:r>
      <w:bookmarkEnd w:id="0"/>
      <w:r w:rsidRPr="00EA6103">
        <w:rPr>
          <w:b/>
          <w:bCs/>
          <w:color w:val="FF0000"/>
          <w:sz w:val="26"/>
          <w:szCs w:val="26"/>
        </w:rPr>
        <w:t>:</w:t>
      </w:r>
      <w:r w:rsidRPr="00EA6103">
        <w:rPr>
          <w:b/>
          <w:bCs/>
          <w:color w:val="FF0000"/>
          <w:sz w:val="26"/>
          <w:szCs w:val="26"/>
        </w:rPr>
        <w:br/>
        <w:t>Δέσποινα Χούτα : 6984206096</w:t>
      </w:r>
      <w:r>
        <w:rPr>
          <w:b/>
          <w:bCs/>
          <w:color w:val="FF0000"/>
          <w:sz w:val="26"/>
          <w:szCs w:val="26"/>
        </w:rPr>
        <w:br/>
      </w:r>
      <w:r w:rsidRPr="00EA6103">
        <w:rPr>
          <w:b/>
          <w:bCs/>
          <w:color w:val="FF0000"/>
          <w:sz w:val="26"/>
          <w:szCs w:val="26"/>
        </w:rPr>
        <w:t>Μαρία Σφυρή : 6974319565</w:t>
      </w:r>
      <w:r>
        <w:rPr>
          <w:b/>
          <w:bCs/>
          <w:color w:val="FF0000"/>
          <w:sz w:val="26"/>
          <w:szCs w:val="26"/>
        </w:rPr>
        <w:br/>
      </w:r>
      <w:r w:rsidRPr="00EA6103">
        <w:rPr>
          <w:b/>
          <w:bCs/>
          <w:color w:val="FF0000"/>
          <w:sz w:val="26"/>
          <w:szCs w:val="26"/>
        </w:rPr>
        <w:t>Αποστόλης Παπαγιαννόπουλος : 6978896216</w:t>
      </w:r>
    </w:p>
    <w:sectPr w:rsidR="00756BC8" w:rsidRPr="00EA6103" w:rsidSect="00EA6103">
      <w:pgSz w:w="11906" w:h="16838"/>
      <w:pgMar w:top="360" w:right="926"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Ε"/>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9BA"/>
    <w:rsid w:val="00054D91"/>
    <w:rsid w:val="00057312"/>
    <w:rsid w:val="00066894"/>
    <w:rsid w:val="00091ECC"/>
    <w:rsid w:val="000C4F19"/>
    <w:rsid w:val="000C79D8"/>
    <w:rsid w:val="000E1F41"/>
    <w:rsid w:val="00171991"/>
    <w:rsid w:val="001909C7"/>
    <w:rsid w:val="001B201D"/>
    <w:rsid w:val="00260D17"/>
    <w:rsid w:val="00262751"/>
    <w:rsid w:val="002A5508"/>
    <w:rsid w:val="00326528"/>
    <w:rsid w:val="003C3C02"/>
    <w:rsid w:val="003E1D73"/>
    <w:rsid w:val="004452E4"/>
    <w:rsid w:val="00447683"/>
    <w:rsid w:val="00472BEE"/>
    <w:rsid w:val="004A0BE2"/>
    <w:rsid w:val="004F3FE7"/>
    <w:rsid w:val="00505D42"/>
    <w:rsid w:val="005076ED"/>
    <w:rsid w:val="0059038D"/>
    <w:rsid w:val="005A7D5F"/>
    <w:rsid w:val="00602433"/>
    <w:rsid w:val="006459BA"/>
    <w:rsid w:val="00674532"/>
    <w:rsid w:val="006923CF"/>
    <w:rsid w:val="006B400A"/>
    <w:rsid w:val="006F2AE3"/>
    <w:rsid w:val="006F3178"/>
    <w:rsid w:val="0070116A"/>
    <w:rsid w:val="00730A72"/>
    <w:rsid w:val="0075126A"/>
    <w:rsid w:val="007536E8"/>
    <w:rsid w:val="00756BC8"/>
    <w:rsid w:val="0077714B"/>
    <w:rsid w:val="00786710"/>
    <w:rsid w:val="00811980"/>
    <w:rsid w:val="008A0C2D"/>
    <w:rsid w:val="008D2B81"/>
    <w:rsid w:val="00933626"/>
    <w:rsid w:val="00953704"/>
    <w:rsid w:val="00986184"/>
    <w:rsid w:val="00AD194C"/>
    <w:rsid w:val="00B220D7"/>
    <w:rsid w:val="00BB2351"/>
    <w:rsid w:val="00BF3580"/>
    <w:rsid w:val="00C2216C"/>
    <w:rsid w:val="00C7335C"/>
    <w:rsid w:val="00CC4F1F"/>
    <w:rsid w:val="00D24571"/>
    <w:rsid w:val="00D869EA"/>
    <w:rsid w:val="00E52788"/>
    <w:rsid w:val="00EA6103"/>
    <w:rsid w:val="00EE3F8B"/>
    <w:rsid w:val="00F22340"/>
    <w:rsid w:val="00F32F4B"/>
    <w:rsid w:val="00FB4087"/>
    <w:rsid w:val="00FD19B4"/>
    <w:rsid w:val="00FF6CA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BA"/>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459BA"/>
    <w:rPr>
      <w:rFonts w:cs="Times New Roman"/>
    </w:rPr>
  </w:style>
  <w:style w:type="paragraph" w:styleId="BalloonText">
    <w:name w:val="Balloon Text"/>
    <w:basedOn w:val="Normal"/>
    <w:link w:val="BalloonTextChar"/>
    <w:uiPriority w:val="99"/>
    <w:semiHidden/>
    <w:rsid w:val="0064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59BA"/>
    <w:rPr>
      <w:rFonts w:ascii="Tahoma" w:hAnsi="Tahoma" w:cs="Tahoma"/>
      <w:sz w:val="16"/>
      <w:szCs w:val="16"/>
    </w:rPr>
  </w:style>
  <w:style w:type="character" w:styleId="Hyperlink">
    <w:name w:val="Hyperlink"/>
    <w:basedOn w:val="DefaultParagraphFont"/>
    <w:uiPriority w:val="99"/>
    <w:rsid w:val="00674532"/>
    <w:rPr>
      <w:rFonts w:cs="Times New Roman"/>
      <w:color w:val="0000FF"/>
      <w:u w:val="single"/>
    </w:rPr>
  </w:style>
  <w:style w:type="paragraph" w:styleId="BodyText">
    <w:name w:val="Body Text"/>
    <w:basedOn w:val="Normal"/>
    <w:link w:val="BodyTextChar"/>
    <w:uiPriority w:val="99"/>
    <w:rsid w:val="00674532"/>
    <w:pPr>
      <w:widowControl w:val="0"/>
      <w:suppressAutoHyphens/>
      <w:spacing w:after="120" w:line="240" w:lineRule="auto"/>
    </w:pPr>
    <w:rPr>
      <w:rFonts w:ascii="Times New Roman" w:eastAsia="SimSun" w:hAnsi="Times New Roman" w:cs="Times New Roman"/>
      <w:kern w:val="1"/>
      <w:sz w:val="24"/>
      <w:szCs w:val="24"/>
      <w:lang w:eastAsia="hi-IN" w:bidi="hi-IN"/>
    </w:rPr>
  </w:style>
  <w:style w:type="character" w:customStyle="1" w:styleId="BodyTextChar">
    <w:name w:val="Body Text Char"/>
    <w:basedOn w:val="DefaultParagraphFont"/>
    <w:link w:val="BodyText"/>
    <w:uiPriority w:val="99"/>
    <w:semiHidden/>
    <w:locked/>
    <w:rsid w:val="008D2B81"/>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gseferisedu.blogspot.gr/2016/11/blog-post_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281</Words>
  <Characters>1523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ΣΥΛΛΟΓΟΣ ΕΚΠΑΙΔΕΥΤΙΚΩΝ Π</dc:title>
  <dc:subject/>
  <dc:creator>Jason</dc:creator>
  <cp:keywords/>
  <dc:description/>
  <cp:lastModifiedBy>Admin</cp:lastModifiedBy>
  <cp:revision>5</cp:revision>
  <dcterms:created xsi:type="dcterms:W3CDTF">2018-01-10T16:12:00Z</dcterms:created>
  <dcterms:modified xsi:type="dcterms:W3CDTF">2018-01-16T22:58:00Z</dcterms:modified>
</cp:coreProperties>
</file>