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jc w:val="center"/>
        <w:tblLayout w:type="fixed"/>
        <w:tblLook w:val="0000"/>
      </w:tblPr>
      <w:tblGrid>
        <w:gridCol w:w="4915"/>
        <w:gridCol w:w="4461"/>
      </w:tblGrid>
      <w:tr w:rsidR="00694830" w:rsidRPr="00332C5E">
        <w:trPr>
          <w:trHeight w:val="119"/>
          <w:jc w:val="center"/>
        </w:trPr>
        <w:tc>
          <w:tcPr>
            <w:tcW w:w="4915" w:type="dxa"/>
            <w:vAlign w:val="center"/>
          </w:tcPr>
          <w:p w:rsidR="00694830" w:rsidRPr="0010151E" w:rsidRDefault="00694830" w:rsidP="00144948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ΣΥΛΛΟΓΟΣ  Εκπαιδευτικών  Π.Ε.   </w:t>
            </w:r>
          </w:p>
          <w:p w:rsidR="00694830" w:rsidRPr="0010151E" w:rsidRDefault="00694830" w:rsidP="00144948">
            <w:pPr>
              <w:autoSpaceDE w:val="0"/>
              <w:autoSpaceDN w:val="0"/>
              <w:adjustRightInd w:val="0"/>
              <w:jc w:val="center"/>
            </w:pPr>
            <w:r w:rsidRPr="0010151E">
              <w:t>ΑΝ. Αττικής  «Ο ΣΩΚΡΑΤΗΣ»</w:t>
            </w:r>
          </w:p>
        </w:tc>
        <w:tc>
          <w:tcPr>
            <w:tcW w:w="4461" w:type="dxa"/>
            <w:vAlign w:val="center"/>
          </w:tcPr>
          <w:p w:rsidR="00694830" w:rsidRPr="00332C5E" w:rsidRDefault="00694830" w:rsidP="00144948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Αχαρνές : </w:t>
            </w:r>
            <w:r>
              <w:t>1</w:t>
            </w:r>
            <w:r>
              <w:rPr>
                <w:lang w:val="en-US"/>
              </w:rPr>
              <w:t>7</w:t>
            </w:r>
            <w:r w:rsidRPr="0010151E">
              <w:t xml:space="preserve">/ </w:t>
            </w:r>
            <w:r>
              <w:t>10/</w:t>
            </w:r>
            <w:r w:rsidRPr="0010151E">
              <w:t xml:space="preserve"> 201</w:t>
            </w:r>
            <w:r>
              <w:t>7</w:t>
            </w:r>
          </w:p>
        </w:tc>
      </w:tr>
      <w:tr w:rsidR="00694830" w:rsidRPr="0010151E">
        <w:trPr>
          <w:trHeight w:val="379"/>
          <w:jc w:val="center"/>
        </w:trPr>
        <w:tc>
          <w:tcPr>
            <w:tcW w:w="4915" w:type="dxa"/>
            <w:vAlign w:val="center"/>
          </w:tcPr>
          <w:p w:rsidR="00694830" w:rsidRPr="002224FD" w:rsidRDefault="00694830" w:rsidP="00144948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10151E">
              <w:rPr>
                <w:lang w:val="en-US"/>
              </w:rPr>
              <w:t>K</w:t>
            </w:r>
            <w:r w:rsidRPr="0010151E">
              <w:t xml:space="preserve">άχι Καχιασβίλι 6                                                       Ολυμπιακο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4" w:history="1">
              <w:r w:rsidRPr="0010151E">
                <w:rPr>
                  <w:rStyle w:val="Hyperlink"/>
                  <w:lang w:val="en-US"/>
                </w:rPr>
                <w:t>http</w:t>
              </w:r>
              <w:r w:rsidRPr="0010151E">
                <w:rPr>
                  <w:rStyle w:val="Hyperlink"/>
                </w:rPr>
                <w:t>://</w:t>
              </w:r>
              <w:r w:rsidRPr="0010151E">
                <w:rPr>
                  <w:rStyle w:val="Hyperlink"/>
                  <w:lang w:val="en-US"/>
                </w:rPr>
                <w:t>syllogos</w:t>
              </w:r>
              <w:r w:rsidRPr="0010151E">
                <w:rPr>
                  <w:rStyle w:val="Hyperlink"/>
                </w:rPr>
                <w:t>-</w:t>
              </w:r>
              <w:r w:rsidRPr="0010151E">
                <w:rPr>
                  <w:rStyle w:val="Hyperlink"/>
                  <w:lang w:val="en-US"/>
                </w:rPr>
                <w:t>socratis</w:t>
              </w:r>
              <w:r w:rsidRPr="0010151E">
                <w:rPr>
                  <w:rStyle w:val="Hyperlink"/>
                </w:rPr>
                <w:t>.</w:t>
              </w:r>
              <w:r w:rsidRPr="0010151E">
                <w:rPr>
                  <w:rStyle w:val="Hyperlink"/>
                  <w:lang w:val="en-US"/>
                </w:rPr>
                <w:t>gr</w:t>
              </w:r>
              <w:r w:rsidRPr="0010151E">
                <w:rPr>
                  <w:rStyle w:val="Hyperlink"/>
                </w:rPr>
                <w:t>/</w:t>
              </w:r>
            </w:hyperlink>
            <w:r w:rsidRPr="0010151E">
              <w:rPr>
                <w:color w:val="0000FF"/>
              </w:rPr>
              <w:t xml:space="preserve">                                           </w:t>
            </w:r>
            <w:r w:rsidRPr="0010151E">
              <w:rPr>
                <w:color w:val="0000FF"/>
                <w:lang w:val="en-US"/>
              </w:rPr>
              <w:t>mail</w:t>
            </w:r>
            <w:r w:rsidRPr="0010151E">
              <w:rPr>
                <w:color w:val="0000FF"/>
              </w:rPr>
              <w:t xml:space="preserve">: </w:t>
            </w:r>
            <w:hyperlink r:id="rId5" w:history="1">
              <w:r w:rsidRPr="00BA3AFC">
                <w:rPr>
                  <w:rStyle w:val="Hyperlink"/>
                  <w:lang w:val="en-US"/>
                </w:rPr>
                <w:t>sokratis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syllogos</w:t>
              </w:r>
              <w:r w:rsidRPr="00BA3AFC">
                <w:rPr>
                  <w:rStyle w:val="Hyperlink"/>
                </w:rPr>
                <w:t>@</w:t>
              </w:r>
              <w:r w:rsidRPr="00BA3AFC">
                <w:rPr>
                  <w:rStyle w:val="Hyperlink"/>
                  <w:lang w:val="en-US"/>
                </w:rPr>
                <w:t>gmail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com</w:t>
              </w:r>
            </w:hyperlink>
            <w:r w:rsidRPr="002224FD">
              <w:rPr>
                <w:color w:val="0000FF"/>
              </w:rPr>
              <w:t xml:space="preserve">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E409C8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 w:rsidRPr="00E409C8">
              <w:rPr>
                <w:color w:val="0000FF"/>
              </w:rPr>
              <w:t xml:space="preserve">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461" w:type="dxa"/>
            <w:vAlign w:val="center"/>
          </w:tcPr>
          <w:p w:rsidR="00694830" w:rsidRPr="00A60F2D" w:rsidRDefault="00694830" w:rsidP="00144948">
            <w:pPr>
              <w:autoSpaceDE w:val="0"/>
              <w:autoSpaceDN w:val="0"/>
              <w:adjustRightInd w:val="0"/>
              <w:jc w:val="center"/>
            </w:pPr>
            <w:r w:rsidRPr="0010151E">
              <w:t>Προς:</w:t>
            </w:r>
            <w:r>
              <w:t xml:space="preserve">  Εκπαιδευτικούς</w:t>
            </w:r>
            <w:r w:rsidRPr="00A60F2D">
              <w:t xml:space="preserve">, </w:t>
            </w:r>
            <w:r>
              <w:t>Μ.Μ.Ε.</w:t>
            </w:r>
          </w:p>
        </w:tc>
      </w:tr>
    </w:tbl>
    <w:p w:rsidR="00694830" w:rsidRPr="00A60F2D" w:rsidRDefault="00694830" w:rsidP="000E716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94830" w:rsidRPr="001B4F69" w:rsidRDefault="00694830" w:rsidP="000E71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4F69">
        <w:rPr>
          <w:rFonts w:ascii="Arial" w:hAnsi="Arial" w:cs="Arial"/>
          <w:b/>
          <w:bCs/>
          <w:sz w:val="32"/>
          <w:szCs w:val="32"/>
        </w:rPr>
        <w:t>Ο ΑΓΩΝΑΣ ΕΦΕΡΕ ΑΠΟΤΕΛΕΣΜΑ!</w:t>
      </w:r>
    </w:p>
    <w:p w:rsidR="00694830" w:rsidRPr="001B4F69" w:rsidRDefault="00694830" w:rsidP="000E71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4F69">
        <w:rPr>
          <w:rFonts w:ascii="Arial" w:hAnsi="Arial" w:cs="Arial"/>
          <w:b/>
          <w:bCs/>
          <w:sz w:val="32"/>
          <w:szCs w:val="32"/>
        </w:rPr>
        <w:t>ΟΙ ΣΥΝΑΔΕΛΦΟΙ ΜΑΣ ΓΥΡΙΖΟΥΝ ΣΤΗ ΔΟΥΛΕΙΑ!</w:t>
      </w:r>
    </w:p>
    <w:p w:rsidR="00694830" w:rsidRPr="00A60F2D" w:rsidRDefault="00694830">
      <w:pPr>
        <w:rPr>
          <w:rFonts w:ascii="Arial" w:hAnsi="Arial" w:cs="Arial"/>
          <w:sz w:val="16"/>
          <w:szCs w:val="16"/>
        </w:rPr>
      </w:pPr>
    </w:p>
    <w:p w:rsidR="00694830" w:rsidRPr="001B4F69" w:rsidRDefault="00694830">
      <w:pPr>
        <w:rPr>
          <w:rFonts w:ascii="Arial" w:hAnsi="Arial" w:cs="Arial"/>
          <w:i/>
          <w:iCs/>
          <w:sz w:val="24"/>
          <w:szCs w:val="24"/>
        </w:rPr>
      </w:pPr>
      <w:r w:rsidRPr="001B4F69">
        <w:rPr>
          <w:rFonts w:ascii="Arial" w:hAnsi="Arial" w:cs="Arial"/>
          <w:i/>
          <w:iCs/>
          <w:sz w:val="24"/>
          <w:szCs w:val="24"/>
        </w:rPr>
        <w:t>Συναδέλφισσες, Συνάδελφοι</w:t>
      </w:r>
    </w:p>
    <w:p w:rsidR="00694830" w:rsidRPr="001B4F69" w:rsidRDefault="00694830" w:rsidP="000E716C">
      <w:pPr>
        <w:jc w:val="both"/>
        <w:rPr>
          <w:rFonts w:ascii="Arial" w:hAnsi="Arial" w:cs="Arial"/>
          <w:sz w:val="24"/>
          <w:szCs w:val="24"/>
        </w:rPr>
      </w:pPr>
      <w:r w:rsidRPr="001B4F69">
        <w:rPr>
          <w:rFonts w:ascii="Arial" w:hAnsi="Arial" w:cs="Arial"/>
          <w:sz w:val="24"/>
          <w:szCs w:val="24"/>
        </w:rPr>
        <w:t xml:space="preserve">Ο αγώνας μας έφερε αποτέλεσμα. </w:t>
      </w:r>
    </w:p>
    <w:p w:rsidR="00694830" w:rsidRPr="001B4F69" w:rsidRDefault="00694830" w:rsidP="000E716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B4F69">
        <w:rPr>
          <w:rFonts w:ascii="Arial" w:hAnsi="Arial" w:cs="Arial"/>
          <w:b/>
          <w:bCs/>
          <w:sz w:val="28"/>
          <w:szCs w:val="28"/>
        </w:rPr>
        <w:t>Το Υπουργείο Παιδείας, μετά τις κινητοποιήσεις, τις διαμαρτυρίες δεκάδων σωματείων, την κατακραυγή χιλιάδων συναδέλφων, αναγκάστηκε να ανακαλέσει τις απολύσεις και των 3 συναδέλφων αναπληρωτών, που ανήκουν σε ειδική κατηγορία.</w:t>
      </w:r>
    </w:p>
    <w:p w:rsidR="00694830" w:rsidRPr="001B4F69" w:rsidRDefault="00694830" w:rsidP="003F6871">
      <w:pPr>
        <w:jc w:val="both"/>
        <w:rPr>
          <w:rFonts w:ascii="Arial" w:hAnsi="Arial" w:cs="Arial"/>
          <w:sz w:val="24"/>
          <w:szCs w:val="24"/>
        </w:rPr>
      </w:pPr>
      <w:r w:rsidRPr="001B4F69">
        <w:rPr>
          <w:rFonts w:ascii="Arial" w:hAnsi="Arial" w:cs="Arial"/>
          <w:sz w:val="24"/>
          <w:szCs w:val="24"/>
        </w:rPr>
        <w:t xml:space="preserve">Χαιρετίζουμε τους συναδέλφους, όπως και τα σωματεία που πήραν μέρος στις κινητοποιήσεις, που στήριξαν το δίκαιο αίτημα της επαναπρόσληψης. </w:t>
      </w:r>
    </w:p>
    <w:p w:rsidR="00694830" w:rsidRPr="001B4F69" w:rsidRDefault="00694830" w:rsidP="003F6871">
      <w:pPr>
        <w:jc w:val="both"/>
        <w:rPr>
          <w:rFonts w:ascii="Arial" w:hAnsi="Arial" w:cs="Arial"/>
          <w:sz w:val="24"/>
          <w:szCs w:val="24"/>
        </w:rPr>
      </w:pPr>
      <w:r w:rsidRPr="001B4F69">
        <w:rPr>
          <w:rFonts w:ascii="Arial" w:hAnsi="Arial" w:cs="Arial"/>
          <w:sz w:val="24"/>
          <w:szCs w:val="24"/>
        </w:rPr>
        <w:t xml:space="preserve">Ο σύλλογός μας στάθηκε στην πρώτη γραμμή του αγώνα, είχε αποφασιστική συμβολή από την πρώτη στιγμή που ενημερώθηκε. </w:t>
      </w:r>
    </w:p>
    <w:p w:rsidR="00694830" w:rsidRPr="001B4F69" w:rsidRDefault="00694830" w:rsidP="003F6871">
      <w:pPr>
        <w:jc w:val="both"/>
        <w:rPr>
          <w:rFonts w:ascii="Arial" w:hAnsi="Arial" w:cs="Arial"/>
          <w:sz w:val="24"/>
          <w:szCs w:val="24"/>
        </w:rPr>
      </w:pPr>
      <w:r w:rsidRPr="001B4F69">
        <w:rPr>
          <w:rFonts w:ascii="Arial" w:hAnsi="Arial" w:cs="Arial"/>
          <w:sz w:val="24"/>
          <w:szCs w:val="24"/>
        </w:rPr>
        <w:t>Είναι σίγουρο ότι χωρίς αυτή την κινητοποίηση και ανάδειξη του ζητήματος, οι συναδέλφισσες θα ήταν ακόμα απολυμένες.</w:t>
      </w:r>
    </w:p>
    <w:p w:rsidR="00694830" w:rsidRPr="001B4F69" w:rsidRDefault="00694830" w:rsidP="000E716C">
      <w:pPr>
        <w:jc w:val="both"/>
        <w:rPr>
          <w:rFonts w:ascii="Arial" w:hAnsi="Arial" w:cs="Arial"/>
          <w:sz w:val="24"/>
          <w:szCs w:val="24"/>
        </w:rPr>
      </w:pPr>
      <w:r w:rsidRPr="001B4F69">
        <w:rPr>
          <w:rFonts w:ascii="Arial" w:hAnsi="Arial" w:cs="Arial"/>
          <w:sz w:val="24"/>
          <w:szCs w:val="24"/>
        </w:rPr>
        <w:t>Επιβεβαιώνεται για μια ακόμα φορά, πως μόνο ο δρόμος του αγώνα, της συλλογικής πάλης, σε κατεύθυνση σύγκρουσης με την αντιλαϊκή πολιτική, μπορεί να φέρει κάποιο</w:t>
      </w:r>
      <w:bookmarkStart w:id="0" w:name="_GoBack"/>
      <w:bookmarkEnd w:id="0"/>
      <w:r w:rsidRPr="001B4F69">
        <w:rPr>
          <w:rFonts w:ascii="Arial" w:hAnsi="Arial" w:cs="Arial"/>
          <w:sz w:val="24"/>
          <w:szCs w:val="24"/>
        </w:rPr>
        <w:t xml:space="preserve"> αποτέλεσμα.</w:t>
      </w:r>
    </w:p>
    <w:p w:rsidR="00694830" w:rsidRPr="00C0079E" w:rsidRDefault="00694830" w:rsidP="000E716C">
      <w:pPr>
        <w:jc w:val="both"/>
        <w:rPr>
          <w:rFonts w:ascii="Arial" w:hAnsi="Arial" w:cs="Arial"/>
          <w:sz w:val="24"/>
          <w:szCs w:val="24"/>
        </w:rPr>
      </w:pPr>
      <w:r w:rsidRPr="001B4F69">
        <w:rPr>
          <w:rFonts w:ascii="Arial" w:hAnsi="Arial" w:cs="Arial"/>
          <w:sz w:val="24"/>
          <w:szCs w:val="24"/>
        </w:rPr>
        <w:t>Συνεχίζουμε πιο δυνατοί, πιο αισιόδοξοι… Μπορούμε να τα καταφέρουμε.</w:t>
      </w:r>
    </w:p>
    <w:p w:rsidR="00694830" w:rsidRPr="00C0079E" w:rsidRDefault="00694830" w:rsidP="000E716C">
      <w:pPr>
        <w:jc w:val="both"/>
        <w:rPr>
          <w:rFonts w:ascii="Arial" w:hAnsi="Arial" w:cs="Arial"/>
          <w:sz w:val="16"/>
          <w:szCs w:val="16"/>
        </w:rPr>
      </w:pPr>
    </w:p>
    <w:p w:rsidR="00694830" w:rsidRPr="00C0079E" w:rsidRDefault="00694830" w:rsidP="00A60F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373">
        <w:rPr>
          <w:rFonts w:ascii="Times New Roman" w:hAnsi="Times New Roman" w:cs="Times New Roman"/>
          <w:b/>
          <w:bCs/>
          <w:sz w:val="28"/>
          <w:szCs w:val="28"/>
        </w:rPr>
        <w:t>Για το Διοικητικό Συμβούλιο</w:t>
      </w:r>
    </w:p>
    <w:p w:rsidR="00694830" w:rsidRPr="00C0079E" w:rsidRDefault="00694830" w:rsidP="00A60F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4830" w:rsidRPr="00C0079E" w:rsidRDefault="00694830" w:rsidP="00A60F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373">
        <w:rPr>
          <w:rFonts w:ascii="Times New Roman" w:hAnsi="Times New Roman" w:cs="Times New Roman"/>
          <w:b/>
          <w:bCs/>
          <w:sz w:val="28"/>
          <w:szCs w:val="28"/>
        </w:rPr>
        <w:t>Ο   ΠΡΟΕΔΡΟΣ                                                    Η  ΓΡΑΜΜΑΤΕΑΣ</w:t>
      </w:r>
    </w:p>
    <w:p w:rsidR="00694830" w:rsidRPr="00C0079E" w:rsidRDefault="00694830" w:rsidP="00A60F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4830" w:rsidRPr="007609E3" w:rsidRDefault="00694830" w:rsidP="00A60F2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373">
        <w:rPr>
          <w:rFonts w:ascii="Times New Roman" w:hAnsi="Times New Roman" w:cs="Times New Roman"/>
          <w:b/>
          <w:bCs/>
          <w:sz w:val="28"/>
          <w:szCs w:val="28"/>
        </w:rPr>
        <w:t xml:space="preserve"> ΑΠΟΣΤΟΛΗΣ  ΠΑΠΑ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ΓΙΑΝΝΟΠΟΥΛΟΣ      </w:t>
      </w:r>
      <w:r w:rsidRPr="00C007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B6373">
        <w:rPr>
          <w:rFonts w:ascii="Times New Roman" w:hAnsi="Times New Roman" w:cs="Times New Roman"/>
          <w:b/>
          <w:bCs/>
          <w:sz w:val="28"/>
          <w:szCs w:val="28"/>
        </w:rPr>
        <w:t>ΔΕΣΠΟΙΝΑ  ΧΟΥΤΑ</w:t>
      </w:r>
    </w:p>
    <w:p w:rsidR="00694830" w:rsidRPr="001B4F69" w:rsidRDefault="00694830" w:rsidP="000E716C">
      <w:pPr>
        <w:jc w:val="both"/>
        <w:rPr>
          <w:rFonts w:ascii="Arial" w:hAnsi="Arial" w:cs="Arial"/>
          <w:sz w:val="24"/>
          <w:szCs w:val="24"/>
        </w:rPr>
      </w:pPr>
    </w:p>
    <w:sectPr w:rsidR="00694830" w:rsidRPr="001B4F69" w:rsidSect="00A60F2D">
      <w:pgSz w:w="11906" w:h="16838"/>
      <w:pgMar w:top="540" w:right="128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0C4"/>
    <w:rsid w:val="000E005E"/>
    <w:rsid w:val="000E716C"/>
    <w:rsid w:val="0010151E"/>
    <w:rsid w:val="00144948"/>
    <w:rsid w:val="001B4F69"/>
    <w:rsid w:val="002224FD"/>
    <w:rsid w:val="00332C5E"/>
    <w:rsid w:val="003F6871"/>
    <w:rsid w:val="00464239"/>
    <w:rsid w:val="00657193"/>
    <w:rsid w:val="00694830"/>
    <w:rsid w:val="006A4742"/>
    <w:rsid w:val="006B4A4E"/>
    <w:rsid w:val="007609E3"/>
    <w:rsid w:val="008245F9"/>
    <w:rsid w:val="00865E15"/>
    <w:rsid w:val="00901D13"/>
    <w:rsid w:val="009D3762"/>
    <w:rsid w:val="00A60F2D"/>
    <w:rsid w:val="00BA3AFC"/>
    <w:rsid w:val="00C0079E"/>
    <w:rsid w:val="00C700C9"/>
    <w:rsid w:val="00CA08A1"/>
    <w:rsid w:val="00CB6373"/>
    <w:rsid w:val="00CE3359"/>
    <w:rsid w:val="00DC673B"/>
    <w:rsid w:val="00E409C8"/>
    <w:rsid w:val="00E970C4"/>
    <w:rsid w:val="00EB529F"/>
    <w:rsid w:val="00FA7561"/>
    <w:rsid w:val="00FB5DF2"/>
    <w:rsid w:val="00FD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0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306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ΑΓΩΝΑΣ ΕΦΕΡΕ ΑΠΟΤΕΛΕΣΜΑ</dc:title>
  <dc:subject/>
  <dc:creator>ΜΙΧΑΛΗΣ ΚΟΥΤΡΑΣ</dc:creator>
  <cp:keywords/>
  <dc:description/>
  <cp:lastModifiedBy>admin</cp:lastModifiedBy>
  <cp:revision>5</cp:revision>
  <dcterms:created xsi:type="dcterms:W3CDTF">2017-11-15T16:30:00Z</dcterms:created>
  <dcterms:modified xsi:type="dcterms:W3CDTF">2017-11-17T11:08:00Z</dcterms:modified>
</cp:coreProperties>
</file>